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53" w:rsidRDefault="00537F53" w:rsidP="005A5696">
      <w:pPr>
        <w:rPr>
          <w:b/>
          <w:sz w:val="24"/>
          <w:szCs w:val="24"/>
        </w:rPr>
      </w:pPr>
    </w:p>
    <w:p w:rsidR="008B730E" w:rsidRPr="008B730E" w:rsidRDefault="008B730E" w:rsidP="008B730E">
      <w:pPr>
        <w:pStyle w:val="KeinLeerraum"/>
        <w:rPr>
          <w:sz w:val="10"/>
          <w:szCs w:val="10"/>
        </w:rPr>
      </w:pPr>
    </w:p>
    <w:p w:rsidR="003D13B1" w:rsidRPr="005A5696" w:rsidRDefault="00E336CA" w:rsidP="005A5696">
      <w:pPr>
        <w:rPr>
          <w:b/>
          <w:sz w:val="24"/>
          <w:szCs w:val="24"/>
        </w:rPr>
      </w:pPr>
      <w:r w:rsidRPr="005A5696">
        <w:rPr>
          <w:b/>
          <w:sz w:val="24"/>
          <w:szCs w:val="24"/>
        </w:rPr>
        <w:t xml:space="preserve">Unverbindliches Anmeldeformular </w:t>
      </w:r>
      <w:r w:rsidR="00EB519C">
        <w:rPr>
          <w:b/>
          <w:sz w:val="24"/>
          <w:szCs w:val="24"/>
        </w:rPr>
        <w:t xml:space="preserve">- </w:t>
      </w:r>
      <w:bookmarkStart w:id="0" w:name="_GoBack"/>
      <w:bookmarkEnd w:id="0"/>
      <w:r w:rsidRPr="005A5696">
        <w:rPr>
          <w:b/>
          <w:sz w:val="24"/>
          <w:szCs w:val="24"/>
        </w:rPr>
        <w:t>Kaufgesuch</w:t>
      </w:r>
    </w:p>
    <w:p w:rsidR="00E336CA" w:rsidRPr="005A5696" w:rsidRDefault="00E336CA" w:rsidP="005A5696"/>
    <w:p w:rsidR="00E336CA" w:rsidRPr="005A5696" w:rsidRDefault="00E336CA" w:rsidP="005A5696">
      <w:r w:rsidRPr="005A5696">
        <w:t>Name, Vorname:</w:t>
      </w:r>
      <w:r w:rsidRPr="005A5696">
        <w:tab/>
        <w:t>…………………………………………………………………………………</w:t>
      </w:r>
      <w:r w:rsidR="005A5696">
        <w:t>…………………</w:t>
      </w:r>
    </w:p>
    <w:p w:rsidR="00E336CA" w:rsidRPr="005A5696" w:rsidRDefault="00E336CA" w:rsidP="005A5696"/>
    <w:p w:rsidR="00E336CA" w:rsidRPr="005A5696" w:rsidRDefault="00E336CA" w:rsidP="005A5696">
      <w:r w:rsidRPr="005A5696">
        <w:rPr>
          <w:b/>
        </w:rPr>
        <w:t>E-Mail:</w:t>
      </w:r>
      <w:r w:rsidRPr="005A5696">
        <w:tab/>
      </w:r>
      <w:r w:rsidR="005A5696" w:rsidRPr="005A5696">
        <w:tab/>
      </w:r>
      <w:r w:rsidRPr="005A5696">
        <w:t>…………………………………………………………………………………</w:t>
      </w:r>
      <w:r w:rsidR="005A5696">
        <w:t>…………………</w:t>
      </w:r>
    </w:p>
    <w:p w:rsidR="00E336CA" w:rsidRPr="005A5696" w:rsidRDefault="00E336CA" w:rsidP="005A5696"/>
    <w:p w:rsidR="00E336CA" w:rsidRPr="005A5696" w:rsidRDefault="00E336CA" w:rsidP="005A5696">
      <w:r w:rsidRPr="005A5696">
        <w:t>T</w:t>
      </w:r>
      <w:r w:rsidR="002650CC">
        <w:t>elefon-Nr.:</w:t>
      </w:r>
      <w:r w:rsidR="002650CC">
        <w:tab/>
      </w:r>
      <w:r w:rsidR="002650CC">
        <w:tab/>
        <w:t xml:space="preserve">……………………………………………      </w:t>
      </w:r>
      <w:r w:rsidRPr="005A5696">
        <w:t>………………………………</w:t>
      </w:r>
      <w:r w:rsidR="00F060BE">
        <w:t>…………………</w:t>
      </w:r>
    </w:p>
    <w:p w:rsidR="00E336CA" w:rsidRPr="005A5696" w:rsidRDefault="00E336CA" w:rsidP="005A5696"/>
    <w:p w:rsidR="00E336CA" w:rsidRPr="005A5696" w:rsidRDefault="00F060BE" w:rsidP="005A5696">
      <w:r>
        <w:t>PLZ, Ort:</w:t>
      </w:r>
      <w:r>
        <w:tab/>
      </w:r>
      <w:r>
        <w:tab/>
        <w:t>…………………………………………………</w:t>
      </w:r>
      <w:r w:rsidR="00E336CA" w:rsidRPr="005A5696">
        <w:t>……………………………</w:t>
      </w:r>
      <w:r w:rsidR="005A5696">
        <w:t>…………………</w:t>
      </w:r>
      <w:r>
        <w:t>…</w:t>
      </w:r>
    </w:p>
    <w:p w:rsidR="00E54095" w:rsidRPr="005A5696" w:rsidRDefault="00E54095" w:rsidP="005A5696">
      <w:pPr>
        <w:pStyle w:val="KeinLeerraum"/>
      </w:pPr>
    </w:p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31"/>
        <w:gridCol w:w="567"/>
        <w:gridCol w:w="2693"/>
        <w:gridCol w:w="567"/>
        <w:gridCol w:w="2409"/>
      </w:tblGrid>
      <w:tr w:rsidR="00BE549B" w:rsidRPr="005A5696" w:rsidTr="000E5864">
        <w:trPr>
          <w:trHeight w:val="289"/>
        </w:trPr>
        <w:tc>
          <w:tcPr>
            <w:tcW w:w="3085" w:type="dxa"/>
            <w:gridSpan w:val="2"/>
          </w:tcPr>
          <w:p w:rsidR="00BE549B" w:rsidRPr="00DA6328" w:rsidRDefault="000E5864" w:rsidP="005A5696">
            <w:r w:rsidRPr="00E54095">
              <w:rPr>
                <w:sz w:val="32"/>
                <w:szCs w:val="32"/>
              </w:rPr>
              <w:sym w:font="Wingdings" w:char="F0A1"/>
            </w:r>
            <w:r>
              <w:rPr>
                <w:sz w:val="32"/>
                <w:szCs w:val="32"/>
              </w:rPr>
              <w:t xml:space="preserve"> </w:t>
            </w:r>
            <w:r w:rsidR="00BE549B" w:rsidRPr="00DA6328">
              <w:rPr>
                <w:b/>
              </w:rPr>
              <w:t>Einfamilienhaus</w:t>
            </w:r>
          </w:p>
        </w:tc>
        <w:tc>
          <w:tcPr>
            <w:tcW w:w="3260" w:type="dxa"/>
            <w:gridSpan w:val="2"/>
          </w:tcPr>
          <w:p w:rsidR="00BE549B" w:rsidRPr="00DA6328" w:rsidRDefault="000E5864" w:rsidP="000E5864">
            <w:r w:rsidRPr="00E54095">
              <w:rPr>
                <w:sz w:val="32"/>
                <w:szCs w:val="32"/>
              </w:rPr>
              <w:sym w:font="Wingdings" w:char="F0A1"/>
            </w:r>
            <w:r>
              <w:rPr>
                <w:sz w:val="32"/>
                <w:szCs w:val="32"/>
              </w:rPr>
              <w:t xml:space="preserve"> </w:t>
            </w:r>
            <w:r w:rsidR="00BE549B" w:rsidRPr="00DA6328">
              <w:rPr>
                <w:b/>
              </w:rPr>
              <w:t>Stockwerk</w:t>
            </w:r>
            <w:r>
              <w:rPr>
                <w:b/>
              </w:rPr>
              <w:t>eigentum</w:t>
            </w:r>
          </w:p>
        </w:tc>
        <w:tc>
          <w:tcPr>
            <w:tcW w:w="2976" w:type="dxa"/>
            <w:gridSpan w:val="2"/>
          </w:tcPr>
          <w:p w:rsidR="00BE549B" w:rsidRPr="00DA6328" w:rsidRDefault="000E5864" w:rsidP="005A5696">
            <w:pPr>
              <w:rPr>
                <w:b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  <w:r>
              <w:rPr>
                <w:sz w:val="32"/>
                <w:szCs w:val="32"/>
              </w:rPr>
              <w:t xml:space="preserve">  </w:t>
            </w:r>
            <w:r w:rsidR="00BE549B" w:rsidRPr="00DA6328">
              <w:rPr>
                <w:b/>
              </w:rPr>
              <w:t>Bauland</w:t>
            </w:r>
          </w:p>
          <w:p w:rsidR="00BE549B" w:rsidRPr="00DA6328" w:rsidRDefault="00BE549B" w:rsidP="00BE549B">
            <w:pPr>
              <w:pStyle w:val="KeinLeerraum"/>
            </w:pPr>
          </w:p>
        </w:tc>
      </w:tr>
      <w:tr w:rsidR="00F060BE" w:rsidRPr="005A5696" w:rsidTr="000E5864">
        <w:trPr>
          <w:trHeight w:val="578"/>
        </w:trPr>
        <w:tc>
          <w:tcPr>
            <w:tcW w:w="454" w:type="dxa"/>
          </w:tcPr>
          <w:p w:rsidR="00F060BE" w:rsidRPr="00E54095" w:rsidRDefault="00F060BE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31" w:type="dxa"/>
          </w:tcPr>
          <w:p w:rsidR="00F060BE" w:rsidRPr="005A5696" w:rsidRDefault="00F060BE" w:rsidP="005A5696">
            <w:r w:rsidRPr="005A5696">
              <w:t>freistehend</w:t>
            </w:r>
          </w:p>
        </w:tc>
        <w:tc>
          <w:tcPr>
            <w:tcW w:w="567" w:type="dxa"/>
          </w:tcPr>
          <w:p w:rsidR="00F060BE" w:rsidRPr="00E54095" w:rsidRDefault="00F060BE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93" w:type="dxa"/>
          </w:tcPr>
          <w:p w:rsidR="00F060BE" w:rsidRPr="005A5696" w:rsidRDefault="00F060BE" w:rsidP="00F060BE">
            <w:r w:rsidRPr="005A5696">
              <w:t>Attika</w:t>
            </w:r>
          </w:p>
        </w:tc>
        <w:tc>
          <w:tcPr>
            <w:tcW w:w="567" w:type="dxa"/>
          </w:tcPr>
          <w:p w:rsidR="00F060BE" w:rsidRPr="00E54095" w:rsidRDefault="00F060BE" w:rsidP="00263D81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409" w:type="dxa"/>
          </w:tcPr>
          <w:p w:rsidR="00F060BE" w:rsidRPr="005A5696" w:rsidRDefault="00F060BE" w:rsidP="00263D81">
            <w:r>
              <w:t xml:space="preserve">unbebaut </w:t>
            </w:r>
          </w:p>
        </w:tc>
      </w:tr>
      <w:tr w:rsidR="00D9632C" w:rsidRPr="005A5696" w:rsidTr="000E5864">
        <w:trPr>
          <w:trHeight w:val="578"/>
        </w:trPr>
        <w:tc>
          <w:tcPr>
            <w:tcW w:w="454" w:type="dxa"/>
          </w:tcPr>
          <w:p w:rsidR="0074416A" w:rsidRPr="00E54095" w:rsidRDefault="0074416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31" w:type="dxa"/>
          </w:tcPr>
          <w:p w:rsidR="0074416A" w:rsidRPr="005A5696" w:rsidRDefault="000E5864" w:rsidP="002650CC">
            <w:r>
              <w:t>Doppelhaus</w:t>
            </w:r>
            <w:r w:rsidR="0074416A" w:rsidRPr="005A5696">
              <w:t xml:space="preserve"> </w:t>
            </w:r>
          </w:p>
        </w:tc>
        <w:tc>
          <w:tcPr>
            <w:tcW w:w="567" w:type="dxa"/>
          </w:tcPr>
          <w:p w:rsidR="0074416A" w:rsidRPr="00E54095" w:rsidRDefault="0074416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93" w:type="dxa"/>
          </w:tcPr>
          <w:p w:rsidR="0074416A" w:rsidRPr="005A5696" w:rsidRDefault="0074416A" w:rsidP="005A5696">
            <w:r w:rsidRPr="005A5696">
              <w:t>Parterre</w:t>
            </w:r>
          </w:p>
        </w:tc>
        <w:tc>
          <w:tcPr>
            <w:tcW w:w="567" w:type="dxa"/>
          </w:tcPr>
          <w:p w:rsidR="0074416A" w:rsidRPr="00E54095" w:rsidRDefault="00F060BE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409" w:type="dxa"/>
          </w:tcPr>
          <w:p w:rsidR="0074416A" w:rsidRPr="005A5696" w:rsidRDefault="00F060BE" w:rsidP="005A5696">
            <w:r>
              <w:t xml:space="preserve">mit </w:t>
            </w:r>
            <w:r w:rsidRPr="005A5696">
              <w:t>Abbruchobjekt</w:t>
            </w:r>
          </w:p>
        </w:tc>
      </w:tr>
      <w:tr w:rsidR="00D9632C" w:rsidRPr="005A5696" w:rsidTr="000E5864">
        <w:trPr>
          <w:trHeight w:val="578"/>
        </w:trPr>
        <w:tc>
          <w:tcPr>
            <w:tcW w:w="454" w:type="dxa"/>
          </w:tcPr>
          <w:p w:rsidR="0074416A" w:rsidRPr="00E54095" w:rsidRDefault="0074416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31" w:type="dxa"/>
          </w:tcPr>
          <w:p w:rsidR="0074416A" w:rsidRPr="005A5696" w:rsidRDefault="000E5864" w:rsidP="002650CC">
            <w:r>
              <w:t>Reihenhaus</w:t>
            </w:r>
          </w:p>
        </w:tc>
        <w:tc>
          <w:tcPr>
            <w:tcW w:w="567" w:type="dxa"/>
          </w:tcPr>
          <w:p w:rsidR="0074416A" w:rsidRPr="00E54095" w:rsidRDefault="0074416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93" w:type="dxa"/>
          </w:tcPr>
          <w:p w:rsidR="0074416A" w:rsidRPr="005A5696" w:rsidRDefault="0074416A" w:rsidP="005A5696">
            <w:r w:rsidRPr="005A5696">
              <w:t>Dach</w:t>
            </w:r>
          </w:p>
        </w:tc>
        <w:tc>
          <w:tcPr>
            <w:tcW w:w="567" w:type="dxa"/>
          </w:tcPr>
          <w:p w:rsidR="0074416A" w:rsidRPr="005A5696" w:rsidRDefault="0074416A" w:rsidP="005A5696"/>
        </w:tc>
        <w:tc>
          <w:tcPr>
            <w:tcW w:w="2409" w:type="dxa"/>
          </w:tcPr>
          <w:p w:rsidR="00D9632C" w:rsidRPr="005A5696" w:rsidRDefault="00D9632C" w:rsidP="005A5696"/>
        </w:tc>
      </w:tr>
    </w:tbl>
    <w:p w:rsidR="00F060BE" w:rsidRPr="005A5696" w:rsidRDefault="00492DAF" w:rsidP="00F060BE">
      <w:r>
        <w:t>Anzahl Zimmer     …………………</w:t>
      </w:r>
      <w:r w:rsidR="00EC658D">
        <w:t>…</w:t>
      </w:r>
      <w:r w:rsidR="005A5696">
        <w:tab/>
      </w:r>
      <w:r w:rsidR="00DA6328">
        <w:t xml:space="preserve">   </w:t>
      </w:r>
      <w:r w:rsidR="00EC658D">
        <w:tab/>
        <w:t xml:space="preserve">          </w:t>
      </w:r>
      <w:r w:rsidR="00F060BE" w:rsidRPr="005A5696">
        <w:t>Baulandfläche ca</w:t>
      </w:r>
      <w:r w:rsidR="00F060BE">
        <w:t>. ……………………</w:t>
      </w:r>
      <w:r w:rsidR="00955815">
        <w:t xml:space="preserve"> </w:t>
      </w:r>
      <w:r w:rsidR="00F060BE" w:rsidRPr="005A5696">
        <w:t>m²</w:t>
      </w:r>
    </w:p>
    <w:p w:rsidR="00F060BE" w:rsidRDefault="00F060BE" w:rsidP="005A5696"/>
    <w:p w:rsidR="0074416A" w:rsidRDefault="00F060BE" w:rsidP="005A5696">
      <w:r>
        <w:t>Wohnfläche m</w:t>
      </w:r>
      <w:r w:rsidR="00EC658D">
        <w:t>in.</w:t>
      </w:r>
      <w:r w:rsidR="005A5696">
        <w:t xml:space="preserve">  ………………</w:t>
      </w:r>
      <w:r w:rsidR="00720AFA">
        <w:t>……</w:t>
      </w:r>
      <w:r w:rsidR="00955815">
        <w:t xml:space="preserve"> </w:t>
      </w:r>
      <w:r w:rsidR="0074416A" w:rsidRPr="005A5696">
        <w:t>m²</w:t>
      </w:r>
    </w:p>
    <w:p w:rsidR="00BE549B" w:rsidRDefault="00BE549B" w:rsidP="005A5696">
      <w:pPr>
        <w:pStyle w:val="KeinLeerraum"/>
      </w:pPr>
    </w:p>
    <w:p w:rsidR="00DA0E91" w:rsidRPr="00DA6328" w:rsidRDefault="002650CC" w:rsidP="005A5696">
      <w:pPr>
        <w:rPr>
          <w:b/>
        </w:rPr>
      </w:pPr>
      <w:r>
        <w:rPr>
          <w:b/>
        </w:rPr>
        <w:t xml:space="preserve">Zustand und </w:t>
      </w:r>
      <w:r w:rsidR="00EC658D">
        <w:rPr>
          <w:b/>
        </w:rPr>
        <w:t>Ausstattung</w:t>
      </w:r>
    </w:p>
    <w:p w:rsidR="00DA0E91" w:rsidRPr="005A5696" w:rsidRDefault="00DA0E91" w:rsidP="005A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31"/>
        <w:gridCol w:w="567"/>
        <w:gridCol w:w="2552"/>
        <w:gridCol w:w="567"/>
        <w:gridCol w:w="2409"/>
      </w:tblGrid>
      <w:tr w:rsidR="00F060BE" w:rsidRPr="005A5696" w:rsidTr="00F060BE">
        <w:trPr>
          <w:trHeight w:val="289"/>
        </w:trPr>
        <w:tc>
          <w:tcPr>
            <w:tcW w:w="454" w:type="dxa"/>
          </w:tcPr>
          <w:p w:rsidR="00F060BE" w:rsidRPr="00E54095" w:rsidRDefault="00F060BE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31" w:type="dxa"/>
          </w:tcPr>
          <w:p w:rsidR="00F060BE" w:rsidRPr="005A5696" w:rsidRDefault="00F060BE" w:rsidP="005A5696">
            <w:r>
              <w:t>Neubau</w:t>
            </w:r>
          </w:p>
        </w:tc>
        <w:tc>
          <w:tcPr>
            <w:tcW w:w="567" w:type="dxa"/>
          </w:tcPr>
          <w:p w:rsidR="00F060BE" w:rsidRPr="00E54095" w:rsidRDefault="00F060BE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552" w:type="dxa"/>
          </w:tcPr>
          <w:p w:rsidR="00F060BE" w:rsidRPr="005A5696" w:rsidRDefault="00F060BE" w:rsidP="005A5696">
            <w:r>
              <w:t>renoviert</w:t>
            </w:r>
          </w:p>
        </w:tc>
        <w:tc>
          <w:tcPr>
            <w:tcW w:w="567" w:type="dxa"/>
          </w:tcPr>
          <w:p w:rsidR="00F060BE" w:rsidRPr="00E54095" w:rsidRDefault="00F060BE" w:rsidP="00263D81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409" w:type="dxa"/>
          </w:tcPr>
          <w:p w:rsidR="00F060BE" w:rsidRDefault="00F060BE" w:rsidP="005A5696">
            <w:r>
              <w:t>renovations-bedürftig</w:t>
            </w:r>
          </w:p>
        </w:tc>
      </w:tr>
      <w:tr w:rsidR="00720AFA" w:rsidRPr="005A5696" w:rsidTr="009C4588">
        <w:trPr>
          <w:trHeight w:val="289"/>
        </w:trPr>
        <w:tc>
          <w:tcPr>
            <w:tcW w:w="454" w:type="dxa"/>
          </w:tcPr>
          <w:p w:rsidR="00720AFA" w:rsidRPr="00E54095" w:rsidRDefault="00720AF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6317" w:type="dxa"/>
            <w:gridSpan w:val="4"/>
          </w:tcPr>
          <w:p w:rsidR="00720AFA" w:rsidRDefault="00720AFA" w:rsidP="005A5696">
            <w:r>
              <w:t>Fahrzeugabstellmöglichkeiten Anzahl ca. ……………………</w:t>
            </w:r>
          </w:p>
        </w:tc>
        <w:tc>
          <w:tcPr>
            <w:tcW w:w="2409" w:type="dxa"/>
          </w:tcPr>
          <w:p w:rsidR="00720AFA" w:rsidRDefault="00720AFA" w:rsidP="005A5696"/>
        </w:tc>
      </w:tr>
    </w:tbl>
    <w:p w:rsidR="00DA0E91" w:rsidRDefault="00DA0E91" w:rsidP="005A5696"/>
    <w:p w:rsidR="00DA0E91" w:rsidRPr="00DA6328" w:rsidRDefault="005A5696" w:rsidP="005A5696">
      <w:pPr>
        <w:rPr>
          <w:b/>
        </w:rPr>
      </w:pPr>
      <w:r w:rsidRPr="00DA6328">
        <w:rPr>
          <w:b/>
        </w:rPr>
        <w:t>Umgebung</w:t>
      </w:r>
    </w:p>
    <w:p w:rsidR="0024279E" w:rsidRDefault="0024279E" w:rsidP="0024279E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2583"/>
        <w:gridCol w:w="567"/>
        <w:gridCol w:w="2552"/>
        <w:gridCol w:w="567"/>
        <w:gridCol w:w="2409"/>
      </w:tblGrid>
      <w:tr w:rsidR="00720AFA" w:rsidTr="00720AFA">
        <w:tc>
          <w:tcPr>
            <w:tcW w:w="502" w:type="dxa"/>
          </w:tcPr>
          <w:p w:rsidR="00720AFA" w:rsidRPr="00E54095" w:rsidRDefault="00720AFA" w:rsidP="0034142D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583" w:type="dxa"/>
          </w:tcPr>
          <w:p w:rsidR="00720AFA" w:rsidRPr="005A5696" w:rsidRDefault="00720AFA" w:rsidP="0034142D">
            <w:r>
              <w:t>kinderfreundlich</w:t>
            </w:r>
          </w:p>
        </w:tc>
        <w:tc>
          <w:tcPr>
            <w:tcW w:w="567" w:type="dxa"/>
          </w:tcPr>
          <w:p w:rsidR="00720AFA" w:rsidRPr="00E54095" w:rsidRDefault="00720AFA" w:rsidP="0034142D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552" w:type="dxa"/>
          </w:tcPr>
          <w:p w:rsidR="00720AFA" w:rsidRPr="005A5696" w:rsidRDefault="00955815" w:rsidP="0034142D">
            <w:r>
              <w:t>r</w:t>
            </w:r>
            <w:r w:rsidR="00720AFA" w:rsidRPr="005A5696">
              <w:t>uhig</w:t>
            </w:r>
          </w:p>
        </w:tc>
        <w:tc>
          <w:tcPr>
            <w:tcW w:w="567" w:type="dxa"/>
          </w:tcPr>
          <w:p w:rsidR="00720AFA" w:rsidRDefault="00720AFA" w:rsidP="0024279E">
            <w:pPr>
              <w:pStyle w:val="KeinLeerraum"/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409" w:type="dxa"/>
          </w:tcPr>
          <w:p w:rsidR="00720AFA" w:rsidRDefault="00720AFA" w:rsidP="0024279E">
            <w:pPr>
              <w:pStyle w:val="KeinLeerraum"/>
            </w:pPr>
            <w:r>
              <w:t>mit Aussicht</w:t>
            </w:r>
          </w:p>
        </w:tc>
      </w:tr>
    </w:tbl>
    <w:p w:rsidR="00EC658D" w:rsidRDefault="00EC658D" w:rsidP="0024279E">
      <w:pPr>
        <w:pStyle w:val="KeinLeerraum"/>
      </w:pPr>
    </w:p>
    <w:p w:rsidR="000E5864" w:rsidRDefault="0074416A" w:rsidP="005A5696">
      <w:pPr>
        <w:rPr>
          <w:b/>
        </w:rPr>
      </w:pPr>
      <w:r w:rsidRPr="00DA6328">
        <w:rPr>
          <w:b/>
        </w:rPr>
        <w:t>Standort</w:t>
      </w:r>
      <w:r w:rsidR="002650CC">
        <w:rPr>
          <w:b/>
        </w:rPr>
        <w:t xml:space="preserve">: </w:t>
      </w:r>
      <w:r w:rsidR="002650CC">
        <w:rPr>
          <w:b/>
        </w:rPr>
        <w:tab/>
      </w:r>
    </w:p>
    <w:p w:rsidR="000E5864" w:rsidRPr="000E5864" w:rsidRDefault="000E5864" w:rsidP="000E5864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2583"/>
        <w:gridCol w:w="567"/>
        <w:gridCol w:w="2552"/>
        <w:gridCol w:w="567"/>
        <w:gridCol w:w="2409"/>
      </w:tblGrid>
      <w:tr w:rsidR="000E5864" w:rsidTr="00252DD2">
        <w:tc>
          <w:tcPr>
            <w:tcW w:w="502" w:type="dxa"/>
          </w:tcPr>
          <w:p w:rsidR="000E5864" w:rsidRPr="00E54095" w:rsidRDefault="000E5864" w:rsidP="00252DD2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583" w:type="dxa"/>
          </w:tcPr>
          <w:p w:rsidR="000E5864" w:rsidRPr="005A5696" w:rsidRDefault="000E5864" w:rsidP="00252DD2">
            <w:r>
              <w:t>Basel Stadt</w:t>
            </w:r>
          </w:p>
        </w:tc>
        <w:tc>
          <w:tcPr>
            <w:tcW w:w="567" w:type="dxa"/>
          </w:tcPr>
          <w:p w:rsidR="000E5864" w:rsidRPr="00E54095" w:rsidRDefault="000E5864" w:rsidP="00252DD2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552" w:type="dxa"/>
          </w:tcPr>
          <w:p w:rsidR="000E5864" w:rsidRPr="005A5696" w:rsidRDefault="000E5864" w:rsidP="00252DD2">
            <w:r>
              <w:t>Basel Land</w:t>
            </w:r>
          </w:p>
        </w:tc>
        <w:tc>
          <w:tcPr>
            <w:tcW w:w="567" w:type="dxa"/>
          </w:tcPr>
          <w:p w:rsidR="000E5864" w:rsidRDefault="000E5864" w:rsidP="00252DD2">
            <w:pPr>
              <w:pStyle w:val="KeinLeerraum"/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409" w:type="dxa"/>
          </w:tcPr>
          <w:p w:rsidR="000E5864" w:rsidRDefault="000E5864" w:rsidP="00252DD2">
            <w:pPr>
              <w:pStyle w:val="KeinLeerraum"/>
            </w:pPr>
            <w:r>
              <w:t>Aargau</w:t>
            </w:r>
          </w:p>
        </w:tc>
      </w:tr>
    </w:tbl>
    <w:p w:rsidR="000E5864" w:rsidRDefault="002650CC" w:rsidP="005A5696">
      <w:pPr>
        <w:rPr>
          <w:b/>
        </w:rPr>
      </w:pPr>
      <w:r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31"/>
        <w:gridCol w:w="567"/>
        <w:gridCol w:w="5528"/>
      </w:tblGrid>
      <w:tr w:rsidR="0074416A" w:rsidRPr="005A5696" w:rsidTr="002650CC">
        <w:tc>
          <w:tcPr>
            <w:tcW w:w="454" w:type="dxa"/>
          </w:tcPr>
          <w:p w:rsidR="0074416A" w:rsidRPr="00E54095" w:rsidRDefault="0074416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31" w:type="dxa"/>
          </w:tcPr>
          <w:p w:rsidR="0074416A" w:rsidRPr="005A5696" w:rsidRDefault="002650CC" w:rsidP="005A5696">
            <w:r w:rsidRPr="005A5696">
              <w:t>Schule</w:t>
            </w:r>
            <w:r>
              <w:t>n</w:t>
            </w:r>
            <w:r w:rsidRPr="005A5696">
              <w:t xml:space="preserve"> in der Nähe</w:t>
            </w:r>
          </w:p>
        </w:tc>
        <w:tc>
          <w:tcPr>
            <w:tcW w:w="567" w:type="dxa"/>
          </w:tcPr>
          <w:p w:rsidR="0074416A" w:rsidRPr="00E54095" w:rsidRDefault="0074416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528" w:type="dxa"/>
          </w:tcPr>
          <w:p w:rsidR="0074416A" w:rsidRPr="005A5696" w:rsidRDefault="0074416A" w:rsidP="005A5696">
            <w:r w:rsidRPr="005A5696">
              <w:t>Maximal</w:t>
            </w:r>
            <w:r w:rsidR="005A5696">
              <w:t xml:space="preserve"> </w:t>
            </w:r>
            <w:r w:rsidRPr="005A5696">
              <w:t>……</w:t>
            </w:r>
            <w:r w:rsidR="005A5696">
              <w:t>……</w:t>
            </w:r>
            <w:r w:rsidR="00955815">
              <w:t xml:space="preserve"> </w:t>
            </w:r>
            <w:r w:rsidRPr="005A5696">
              <w:t>km Fahrdistanz zur Stadt</w:t>
            </w:r>
            <w:r w:rsidR="002650CC">
              <w:t xml:space="preserve"> Basel</w:t>
            </w:r>
          </w:p>
        </w:tc>
      </w:tr>
      <w:tr w:rsidR="0074416A" w:rsidRPr="005A5696" w:rsidTr="002650CC">
        <w:tc>
          <w:tcPr>
            <w:tcW w:w="454" w:type="dxa"/>
          </w:tcPr>
          <w:p w:rsidR="0074416A" w:rsidRPr="00E54095" w:rsidRDefault="0074416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2631" w:type="dxa"/>
          </w:tcPr>
          <w:p w:rsidR="0074416A" w:rsidRPr="005A5696" w:rsidRDefault="002650CC" w:rsidP="005A5696">
            <w:r>
              <w:t xml:space="preserve">ÖV </w:t>
            </w:r>
            <w:r w:rsidRPr="005A5696">
              <w:t>in der Nähe</w:t>
            </w:r>
          </w:p>
        </w:tc>
        <w:tc>
          <w:tcPr>
            <w:tcW w:w="567" w:type="dxa"/>
          </w:tcPr>
          <w:p w:rsidR="0074416A" w:rsidRPr="00E54095" w:rsidRDefault="0074416A" w:rsidP="005A5696">
            <w:pPr>
              <w:rPr>
                <w:sz w:val="32"/>
                <w:szCs w:val="32"/>
              </w:rPr>
            </w:pPr>
            <w:r w:rsidRPr="00E54095"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528" w:type="dxa"/>
          </w:tcPr>
          <w:p w:rsidR="0074416A" w:rsidRPr="005A5696" w:rsidRDefault="0074416A" w:rsidP="005A5696">
            <w:r w:rsidRPr="005A5696">
              <w:t>Einkaufsmöglichkeiten in der Nähe</w:t>
            </w:r>
          </w:p>
        </w:tc>
      </w:tr>
    </w:tbl>
    <w:p w:rsidR="0024279E" w:rsidRDefault="0024279E" w:rsidP="005A5696"/>
    <w:p w:rsidR="0074416A" w:rsidRDefault="00904BC9" w:rsidP="005A5696">
      <w:r>
        <w:t>Bevorzugte Gemeinden:</w:t>
      </w:r>
      <w:r>
        <w:tab/>
      </w:r>
      <w:r w:rsidR="00720AFA">
        <w:tab/>
      </w:r>
      <w:r w:rsidR="00EC658D">
        <w:t>………………………………………………………………………………</w:t>
      </w:r>
    </w:p>
    <w:p w:rsidR="005A5696" w:rsidRDefault="005A5696" w:rsidP="005A5696">
      <w:pPr>
        <w:pStyle w:val="KeinLeerraum"/>
      </w:pPr>
    </w:p>
    <w:p w:rsidR="005A5696" w:rsidRDefault="005A5696" w:rsidP="005A5696">
      <w:r>
        <w:t xml:space="preserve">Bevorzugte Stadtquartiere: </w:t>
      </w:r>
      <w:r w:rsidR="00720AFA">
        <w:tab/>
      </w:r>
      <w:r>
        <w:t>…</w:t>
      </w:r>
      <w:r w:rsidR="00720AFA">
        <w:t>……………………………………………………………………………</w:t>
      </w:r>
    </w:p>
    <w:p w:rsidR="00955815" w:rsidRDefault="00955815" w:rsidP="00955815">
      <w:pPr>
        <w:pStyle w:val="KeinLeerraum"/>
      </w:pPr>
    </w:p>
    <w:p w:rsidR="00955815" w:rsidRPr="00955815" w:rsidRDefault="00955815" w:rsidP="00955815">
      <w:pPr>
        <w:pStyle w:val="KeinLeerraum"/>
        <w:rPr>
          <w:b/>
        </w:rPr>
      </w:pPr>
      <w:r>
        <w:t>Ergänzungen:</w:t>
      </w:r>
      <w:r>
        <w:tab/>
      </w:r>
      <w:r>
        <w:tab/>
      </w:r>
      <w:r>
        <w:tab/>
      </w:r>
      <w:r>
        <w:tab/>
      </w:r>
      <w:r w:rsidRPr="00955815"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t>…………</w:t>
      </w:r>
      <w:r w:rsidRPr="00955815">
        <w:rPr>
          <w:rFonts w:ascii="Verdana" w:hAnsi="Verdana"/>
        </w:rPr>
        <w:t>………..……</w:t>
      </w:r>
    </w:p>
    <w:p w:rsidR="005A5696" w:rsidRPr="005A5696" w:rsidRDefault="005A5696" w:rsidP="005A5696">
      <w:pPr>
        <w:pStyle w:val="KeinLeerraum"/>
      </w:pPr>
    </w:p>
    <w:p w:rsidR="009F13FD" w:rsidRPr="009F13FD" w:rsidRDefault="00602358" w:rsidP="00383E2D">
      <w:r w:rsidRPr="005A5696">
        <w:t>Preisvorstellung</w:t>
      </w:r>
      <w:r w:rsidR="00EC658D">
        <w:t xml:space="preserve"> max. </w:t>
      </w:r>
      <w:r w:rsidR="00904BC9">
        <w:t xml:space="preserve">: </w:t>
      </w:r>
      <w:r w:rsidR="00EC658D">
        <w:t xml:space="preserve">CHF  </w:t>
      </w:r>
      <w:r w:rsidR="00720AFA">
        <w:tab/>
      </w:r>
      <w:r w:rsidR="00EC658D">
        <w:t xml:space="preserve">………………………………… </w:t>
      </w:r>
      <w:r w:rsidR="00720AFA">
        <w:t xml:space="preserve"> </w:t>
      </w:r>
      <w:r w:rsidR="00EC658D">
        <w:t>Datum</w:t>
      </w:r>
      <w:r w:rsidR="00340932">
        <w:t xml:space="preserve">  </w:t>
      </w:r>
      <w:r w:rsidR="00EC658D">
        <w:t>………………………</w:t>
      </w:r>
      <w:r w:rsidR="00720AFA">
        <w:t>……</w:t>
      </w:r>
    </w:p>
    <w:sectPr w:rsidR="009F13FD" w:rsidRPr="009F13FD" w:rsidSect="003D13B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1D" w:rsidRDefault="00876D1D" w:rsidP="00255708">
      <w:r>
        <w:separator/>
      </w:r>
    </w:p>
  </w:endnote>
  <w:endnote w:type="continuationSeparator" w:id="0">
    <w:p w:rsidR="00876D1D" w:rsidRDefault="00876D1D" w:rsidP="0025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1D" w:rsidRDefault="00876D1D" w:rsidP="00255708">
      <w:r>
        <w:separator/>
      </w:r>
    </w:p>
  </w:footnote>
  <w:footnote w:type="continuationSeparator" w:id="0">
    <w:p w:rsidR="00876D1D" w:rsidRDefault="00876D1D" w:rsidP="0025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2D" w:rsidRPr="00503B35" w:rsidRDefault="00383E2D" w:rsidP="00383E2D">
    <w:pPr>
      <w:tabs>
        <w:tab w:val="left" w:pos="5387"/>
      </w:tabs>
      <w:rPr>
        <w:rFonts w:cs="Arial"/>
        <w:noProof/>
        <w:color w:val="000000" w:themeColor="text1"/>
        <w:sz w:val="18"/>
        <w:szCs w:val="18"/>
      </w:rPr>
    </w:pPr>
    <w:r>
      <w:rPr>
        <w:b/>
        <w:noProof/>
        <w:sz w:val="24"/>
        <w:szCs w:val="24"/>
        <w:lang w:eastAsia="de-CH"/>
      </w:rPr>
      <w:drawing>
        <wp:anchor distT="0" distB="0" distL="114300" distR="114300" simplePos="0" relativeHeight="251657216" behindDoc="1" locked="0" layoutInCell="1" allowOverlap="1" wp14:anchorId="3C62E3C7" wp14:editId="38C91772">
          <wp:simplePos x="0" y="0"/>
          <wp:positionH relativeFrom="column">
            <wp:posOffset>4087495</wp:posOffset>
          </wp:positionH>
          <wp:positionV relativeFrom="paragraph">
            <wp:posOffset>3666</wp:posOffset>
          </wp:positionV>
          <wp:extent cx="1673225" cy="668655"/>
          <wp:effectExtent l="0" t="0" r="0" b="0"/>
          <wp:wrapTight wrapText="bothSides">
            <wp:wrapPolygon edited="0">
              <wp:start x="0" y="0"/>
              <wp:lineTo x="0" y="20923"/>
              <wp:lineTo x="21395" y="20923"/>
              <wp:lineTo x="21395" y="0"/>
              <wp:lineTo x="0" y="0"/>
            </wp:wrapPolygon>
          </wp:wrapTight>
          <wp:docPr id="6" name="Grafik 6" descr="C:\Users\c.ambuehl\AppData\Local\Microsoft\Windows\INetCache\Content.Word\Logo ohne 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.ambuehl\AppData\Local\Microsoft\Windows\INetCache\Content.Word\Logo ohne R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3B35">
      <w:rPr>
        <w:rFonts w:cs="Arial"/>
        <w:noProof/>
        <w:color w:val="000000" w:themeColor="text1"/>
        <w:sz w:val="18"/>
        <w:szCs w:val="18"/>
      </w:rPr>
      <w:t>Mühlegasse 6</w:t>
    </w:r>
    <w:r>
      <w:rPr>
        <w:rFonts w:cs="Arial"/>
        <w:noProof/>
        <w:color w:val="000000" w:themeColor="text1"/>
        <w:sz w:val="18"/>
        <w:szCs w:val="18"/>
      </w:rPr>
      <w:t xml:space="preserve"> </w:t>
    </w:r>
    <w:r w:rsidRPr="00503B35">
      <w:rPr>
        <w:rFonts w:cs="Arial"/>
        <w:noProof/>
        <w:color w:val="000000" w:themeColor="text1"/>
        <w:sz w:val="18"/>
        <w:szCs w:val="18"/>
      </w:rPr>
      <w:t xml:space="preserve">4104 Oberwil </w:t>
    </w:r>
  </w:p>
  <w:p w:rsidR="00383E2D" w:rsidRPr="00503B35" w:rsidRDefault="00383E2D" w:rsidP="00383E2D">
    <w:pPr>
      <w:tabs>
        <w:tab w:val="left" w:pos="5387"/>
      </w:tabs>
      <w:rPr>
        <w:rFonts w:cs="Arial"/>
        <w:noProof/>
        <w:color w:val="000000" w:themeColor="text1"/>
        <w:sz w:val="18"/>
        <w:szCs w:val="18"/>
      </w:rPr>
    </w:pPr>
    <w:r w:rsidRPr="00503B35">
      <w:rPr>
        <w:rFonts w:cs="Arial"/>
        <w:noProof/>
        <w:color w:val="000000" w:themeColor="text1"/>
        <w:sz w:val="18"/>
        <w:szCs w:val="18"/>
      </w:rPr>
      <w:t>T +41 61 531 31 31</w:t>
    </w:r>
  </w:p>
  <w:p w:rsidR="00383E2D" w:rsidRPr="00503B35" w:rsidRDefault="00383E2D" w:rsidP="00383E2D">
    <w:pPr>
      <w:tabs>
        <w:tab w:val="left" w:pos="5387"/>
      </w:tabs>
      <w:rPr>
        <w:rFonts w:cs="Arial"/>
        <w:noProof/>
        <w:color w:val="000000" w:themeColor="text1"/>
        <w:sz w:val="18"/>
        <w:szCs w:val="18"/>
      </w:rPr>
    </w:pPr>
    <w:r w:rsidRPr="00503B35">
      <w:rPr>
        <w:rFonts w:cs="Arial"/>
        <w:noProof/>
        <w:color w:val="000000" w:themeColor="text1"/>
        <w:sz w:val="18"/>
        <w:szCs w:val="18"/>
      </w:rPr>
      <w:t>info@trifortis.ch</w:t>
    </w:r>
  </w:p>
  <w:p w:rsidR="00255708" w:rsidRDefault="00255708">
    <w:pPr>
      <w:pStyle w:val="Kopfzeile"/>
    </w:pPr>
  </w:p>
  <w:p w:rsidR="00255708" w:rsidRDefault="002557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CA"/>
    <w:rsid w:val="0009062B"/>
    <w:rsid w:val="000D1DA3"/>
    <w:rsid w:val="000E5864"/>
    <w:rsid w:val="001D2914"/>
    <w:rsid w:val="00216CD8"/>
    <w:rsid w:val="0024279E"/>
    <w:rsid w:val="00255708"/>
    <w:rsid w:val="002650CC"/>
    <w:rsid w:val="00340932"/>
    <w:rsid w:val="00383E2D"/>
    <w:rsid w:val="00387197"/>
    <w:rsid w:val="003D13B1"/>
    <w:rsid w:val="00445191"/>
    <w:rsid w:val="00492DAF"/>
    <w:rsid w:val="00521D2C"/>
    <w:rsid w:val="00537F53"/>
    <w:rsid w:val="0057292A"/>
    <w:rsid w:val="00594581"/>
    <w:rsid w:val="005A5696"/>
    <w:rsid w:val="0060072B"/>
    <w:rsid w:val="00602358"/>
    <w:rsid w:val="00630B31"/>
    <w:rsid w:val="006348D0"/>
    <w:rsid w:val="006D6CA4"/>
    <w:rsid w:val="006E4F9C"/>
    <w:rsid w:val="00720AFA"/>
    <w:rsid w:val="0074416A"/>
    <w:rsid w:val="00763A17"/>
    <w:rsid w:val="0079594E"/>
    <w:rsid w:val="007F1D17"/>
    <w:rsid w:val="00802ACD"/>
    <w:rsid w:val="00876D1D"/>
    <w:rsid w:val="00894357"/>
    <w:rsid w:val="008A5037"/>
    <w:rsid w:val="008B730E"/>
    <w:rsid w:val="00904BC9"/>
    <w:rsid w:val="00955815"/>
    <w:rsid w:val="00995C9C"/>
    <w:rsid w:val="009E05B5"/>
    <w:rsid w:val="009F13FD"/>
    <w:rsid w:val="009F300A"/>
    <w:rsid w:val="00AA3C3B"/>
    <w:rsid w:val="00AC5F5F"/>
    <w:rsid w:val="00B25D34"/>
    <w:rsid w:val="00BE549B"/>
    <w:rsid w:val="00D54423"/>
    <w:rsid w:val="00D9632C"/>
    <w:rsid w:val="00DA0E91"/>
    <w:rsid w:val="00DA6328"/>
    <w:rsid w:val="00DB31FE"/>
    <w:rsid w:val="00DE2EF7"/>
    <w:rsid w:val="00E336CA"/>
    <w:rsid w:val="00E54095"/>
    <w:rsid w:val="00E6271E"/>
    <w:rsid w:val="00EB519C"/>
    <w:rsid w:val="00EC658D"/>
    <w:rsid w:val="00ED4716"/>
    <w:rsid w:val="00F060BE"/>
    <w:rsid w:val="00F7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9F417-DB9B-4F7A-B638-543B40A6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rifortis"/>
    <w:next w:val="KeinLeerraum"/>
    <w:qFormat/>
    <w:rsid w:val="00AA3C3B"/>
    <w:pPr>
      <w:contextualSpacing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C5F5F"/>
    <w:pPr>
      <w:contextualSpacing/>
    </w:pPr>
  </w:style>
  <w:style w:type="paragraph" w:styleId="Listenabsatz">
    <w:name w:val="List Paragraph"/>
    <w:basedOn w:val="Standard"/>
    <w:uiPriority w:val="34"/>
    <w:qFormat/>
    <w:rsid w:val="00AC5F5F"/>
    <w:pPr>
      <w:ind w:left="720"/>
    </w:pPr>
  </w:style>
  <w:style w:type="table" w:styleId="Tabellenraster">
    <w:name w:val="Table Grid"/>
    <w:basedOn w:val="NormaleTabelle"/>
    <w:uiPriority w:val="59"/>
    <w:rsid w:val="00E33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5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708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255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70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E3874D0B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Anita Eichenberger</cp:lastModifiedBy>
  <cp:revision>28</cp:revision>
  <cp:lastPrinted>2015-06-03T10:05:00Z</cp:lastPrinted>
  <dcterms:created xsi:type="dcterms:W3CDTF">2015-05-13T08:08:00Z</dcterms:created>
  <dcterms:modified xsi:type="dcterms:W3CDTF">2016-06-16T11:07:00Z</dcterms:modified>
</cp:coreProperties>
</file>